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5B1F3" w14:textId="77777777" w:rsidR="002A6A19" w:rsidRDefault="003440EA"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2BDEB6BC" wp14:editId="1A151CA5">
                <wp:simplePos x="0" y="0"/>
                <wp:positionH relativeFrom="column">
                  <wp:posOffset>4151599</wp:posOffset>
                </wp:positionH>
                <wp:positionV relativeFrom="paragraph">
                  <wp:posOffset>219550</wp:posOffset>
                </wp:positionV>
                <wp:extent cx="1681197" cy="356833"/>
                <wp:effectExtent l="171450" t="114300" r="0" b="234315"/>
                <wp:wrapNone/>
                <wp:docPr id="215" name="Groe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1197" cy="356833"/>
                          <a:chOff x="0" y="0"/>
                          <a:chExt cx="1246909" cy="286385"/>
                        </a:xfrm>
                      </wpg:grpSpPr>
                      <pic:pic xmlns:pic="http://schemas.openxmlformats.org/drawingml/2006/picture">
                        <pic:nvPicPr>
                          <pic:cNvPr id="27" name="Afbeelding 27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2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682" y="51955"/>
                            <a:ext cx="883227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1B9C5EB" w14:textId="354F75E8" w:rsidR="001C46D2" w:rsidRPr="002A6A19" w:rsidRDefault="001C46D2" w:rsidP="00AD4E85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Tijdsduur: </w:t>
                              </w:r>
                              <w:r w:rsidR="00F17C8E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30</w:t>
                              </w:r>
                              <w:r w:rsidR="003440EA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D3EF4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minuten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DEB6BC" id="Groep 215" o:spid="_x0000_s1026" style="position:absolute;margin-left:326.9pt;margin-top:17.3pt;width:132.4pt;height:28.1pt;z-index:251636224;mso-width-relative:margin;mso-height-relative:margin" coordsize="12469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7" o:spid="_x0000_s1027" type="#_x0000_t75" style="position:absolute;width:2863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">
                  <v:imagedata r:id="rId12" o:title="time"/>
                  <v:shadow on="t" color="#538135 [2409]" offset="0,4p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left:3636;top:519;width:883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01B9C5EB" w14:textId="354F75E8" w:rsidR="001C46D2" w:rsidRPr="002A6A19" w:rsidRDefault="001C46D2" w:rsidP="00AD4E85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Tijdsduur: </w:t>
                        </w:r>
                        <w:r w:rsidR="00F17C8E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30</w:t>
                        </w:r>
                        <w:bookmarkStart w:id="1" w:name="_GoBack"/>
                        <w:bookmarkEnd w:id="1"/>
                        <w:r w:rsidR="003440EA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7D3EF4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minuten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E87D8F" w14:textId="77777777" w:rsidR="00B321C1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36F8B152" wp14:editId="7DB76649">
                <wp:simplePos x="0" y="0"/>
                <wp:positionH relativeFrom="margin">
                  <wp:align>left</wp:align>
                </wp:positionH>
                <wp:positionV relativeFrom="paragraph">
                  <wp:posOffset>5426</wp:posOffset>
                </wp:positionV>
                <wp:extent cx="1554480" cy="290830"/>
                <wp:effectExtent l="57150" t="0" r="0" b="109220"/>
                <wp:wrapSquare wrapText="bothSides"/>
                <wp:docPr id="32" name="Groe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290830"/>
                          <a:chOff x="0" y="0"/>
                          <a:chExt cx="1554480" cy="290830"/>
                        </a:xfrm>
                      </wpg:grpSpPr>
                      <wps:wsp>
                        <wps:cNvPr id="2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" y="60960"/>
                            <a:ext cx="1219200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B2F28D3" w14:textId="77777777" w:rsidR="00B321C1" w:rsidRPr="00046B92" w:rsidRDefault="00B321C1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Individuele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Afbeelding 15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F8B152" id="Groep 32" o:spid="_x0000_s1029" style="position:absolute;margin-left:0;margin-top:.45pt;width:122.4pt;height:22.9pt;z-index:251694592;mso-position-horizontal:left;mso-position-horizontal-relative:margin" coordsize="15544,2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">
                <v:shape id="Tekstvak 2" o:spid="_x0000_s1030" type="#_x0000_t202" style="position:absolute;left:3352;top:609;width:1219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7B2F28D3" w14:textId="77777777" w:rsidR="00B321C1" w:rsidRPr="00046B92" w:rsidRDefault="00B321C1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Individuele opdracht</w:t>
                        </w:r>
                      </w:p>
                    </w:txbxContent>
                  </v:textbox>
                </v:shape>
                <v:shape id="Afbeelding 15" o:spid="_x0000_s1031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" filled="t" fillcolor="#a8d08d [1945]">
                  <v:imagedata r:id="rId14" o:title="B6A2D7EC"/>
                  <v:shadow on="t" color="#70ad47 [3209]" offset="0,4pt"/>
                  <v:path arrowok="t"/>
                </v:shape>
                <w10:wrap type="square" anchorx="margin"/>
              </v:group>
            </w:pict>
          </mc:Fallback>
        </mc:AlternateContent>
      </w:r>
    </w:p>
    <w:p w14:paraId="3C25BF53" w14:textId="77777777" w:rsidR="0006038A" w:rsidRDefault="0006038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F29ADF8" w14:textId="77777777" w:rsidR="003440EA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295"/>
      </w:tblGrid>
      <w:tr w:rsidR="003440EA" w14:paraId="684F5321" w14:textId="77777777" w:rsidTr="003440EA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D03BC43" w14:textId="77777777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14:paraId="235A46E2" w14:textId="77777777" w:rsidR="007D3EF4" w:rsidRDefault="007D3EF4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95E1F32" w14:textId="77777777" w:rsidR="007D3EF4" w:rsidRDefault="007D3EF4" w:rsidP="007D3EF4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D3EF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verpakking van Kipster eieren</w:t>
            </w:r>
          </w:p>
          <w:p w14:paraId="0ADFABDE" w14:textId="77777777" w:rsidR="007D3EF4" w:rsidRDefault="007D3EF4" w:rsidP="007D3EF4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laptop </w:t>
            </w:r>
          </w:p>
          <w:p w14:paraId="41D109F0" w14:textId="77777777" w:rsidR="007D3EF4" w:rsidRPr="007D3EF4" w:rsidRDefault="007D3EF4" w:rsidP="007D3EF4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deze opdracht</w:t>
            </w:r>
          </w:p>
          <w:p w14:paraId="0B770F10" w14:textId="77777777" w:rsidR="003440EA" w:rsidRP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9883D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43C8B8A" w14:textId="77777777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14:paraId="61C1FEE1" w14:textId="77777777" w:rsidR="007D3EF4" w:rsidRDefault="007D3EF4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A5BDE18" w14:textId="77777777" w:rsidR="007D3EF4" w:rsidRDefault="007D3EF4" w:rsidP="007D3EF4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het onderzoeken van een verpakking</w:t>
            </w:r>
          </w:p>
          <w:p w14:paraId="61642F2F" w14:textId="77777777" w:rsidR="007D3EF4" w:rsidRPr="007D3EF4" w:rsidRDefault="007D3EF4" w:rsidP="007D3EF4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verpakkingen kunnen gemaakt worden van plantaardige grondstoffen</w:t>
            </w:r>
          </w:p>
          <w:p w14:paraId="5B731090" w14:textId="77777777" w:rsidR="003440EA" w:rsidRP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40EA" w14:paraId="7C0BF5E1" w14:textId="77777777" w:rsidTr="003440EA">
        <w:trPr>
          <w:trHeight w:val="43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50BA1" w14:textId="77777777" w:rsidR="003440EA" w:rsidRP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66196FC3" w14:textId="77777777" w:rsidTr="003440EA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E4A322" w14:textId="77777777" w:rsidR="007D3EF4" w:rsidRDefault="007D3EF4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B534CDB" w14:textId="77777777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6D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ga je doen: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(aan de slag)</w:t>
            </w:r>
          </w:p>
          <w:p w14:paraId="75B850FC" w14:textId="77777777" w:rsidR="007D3EF4" w:rsidRDefault="007D3EF4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B07D540" w14:textId="77777777" w:rsidR="007D3EF4" w:rsidRPr="007D3EF4" w:rsidRDefault="007D3EF4" w:rsidP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3EF4">
              <w:rPr>
                <w:rFonts w:ascii="Arial" w:hAnsi="Arial" w:cs="Arial"/>
                <w:color w:val="000000" w:themeColor="text1"/>
                <w:sz w:val="24"/>
                <w:szCs w:val="24"/>
              </w:rPr>
              <w:t>Bekijk het onderstaande filmpje. Je moet even een stukje bladeren op de pagina om bij het filmpje te komen.</w:t>
            </w:r>
          </w:p>
          <w:p w14:paraId="368CBBE9" w14:textId="77777777" w:rsidR="007D3EF4" w:rsidRDefault="0089787C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hyperlink r:id="rId15" w:history="1">
              <w:r w:rsidR="007D3EF4" w:rsidRPr="000F4D6B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https://www.hetkanwel.nl/2017/09/20/kipster/</w:t>
              </w:r>
            </w:hyperlink>
          </w:p>
          <w:p w14:paraId="5011B44F" w14:textId="77777777" w:rsidR="007D3EF4" w:rsidRDefault="007D3EF4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23F0C4C" w14:textId="77777777" w:rsidR="007D3EF4" w:rsidRPr="007D3EF4" w:rsidRDefault="007D3EF4" w:rsidP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3EF4">
              <w:rPr>
                <w:rFonts w:ascii="Arial" w:hAnsi="Arial" w:cs="Arial"/>
                <w:color w:val="000000" w:themeColor="text1"/>
                <w:sz w:val="24"/>
                <w:szCs w:val="24"/>
              </w:rPr>
              <w:t>Wanneer je meer over deze boerderij wilt weten kan je ook nog de onderstaande filmpjes bekijken:</w:t>
            </w:r>
          </w:p>
          <w:p w14:paraId="57C79208" w14:textId="77777777" w:rsidR="007D3EF4" w:rsidRDefault="007D3EF4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E3A0F41" w14:textId="77777777" w:rsidR="007D3EF4" w:rsidRDefault="0089787C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hyperlink r:id="rId16" w:history="1">
              <w:r w:rsidR="007D3EF4" w:rsidRPr="000F4D6B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https://www.duurzaambedrijfsleven.nl/futurefood/26023/dierenwelzijn-en-efficientie-in-s-werelds-duurzaamste-kippenstal</w:t>
              </w:r>
            </w:hyperlink>
          </w:p>
          <w:p w14:paraId="3467FBFE" w14:textId="77777777" w:rsidR="007D3EF4" w:rsidRDefault="007D3EF4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43B0EC6" w14:textId="77777777" w:rsidR="007D3EF4" w:rsidRDefault="0089787C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hyperlink r:id="rId17" w:history="1">
              <w:r w:rsidR="007D3EF4" w:rsidRPr="000F4D6B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https://www.kipster.nl/blog/exclusief-te-koop-bij-lidl</w:t>
              </w:r>
            </w:hyperlink>
          </w:p>
          <w:p w14:paraId="38B2910E" w14:textId="77777777" w:rsidR="007D3EF4" w:rsidRDefault="007D3EF4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57398BC" w14:textId="77777777" w:rsidR="007D3EF4" w:rsidRDefault="007D3EF4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EB72530" w14:textId="77777777" w:rsidR="007D3EF4" w:rsidRPr="00CC6DAA" w:rsidRDefault="007D3EF4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31A6174" w14:textId="77777777" w:rsidR="003440EA" w:rsidRP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8E176C2" w14:textId="77777777" w:rsidR="00FD20F7" w:rsidRDefault="00FD20F7"/>
    <w:p w14:paraId="7C95F865" w14:textId="7E97CA60" w:rsidR="00FD20F7" w:rsidRPr="0089787C" w:rsidRDefault="0089787C">
      <w:pPr>
        <w:rPr>
          <w:rFonts w:ascii="Arial" w:hAnsi="Arial" w:cs="Arial"/>
          <w:sz w:val="24"/>
          <w:szCs w:val="24"/>
        </w:rPr>
      </w:pPr>
      <w:r w:rsidRPr="0089787C">
        <w:rPr>
          <w:rFonts w:ascii="Arial" w:hAnsi="Arial" w:cs="Arial"/>
          <w:sz w:val="24"/>
          <w:szCs w:val="24"/>
        </w:rPr>
        <w:t>Lees</w:t>
      </w:r>
      <w:r>
        <w:rPr>
          <w:rFonts w:ascii="Arial" w:hAnsi="Arial" w:cs="Arial"/>
          <w:sz w:val="24"/>
          <w:szCs w:val="24"/>
        </w:rPr>
        <w:t xml:space="preserve"> op de volgende pagina</w:t>
      </w:r>
      <w:r w:rsidRPr="0089787C">
        <w:rPr>
          <w:rFonts w:ascii="Arial" w:hAnsi="Arial" w:cs="Arial"/>
          <w:sz w:val="24"/>
          <w:szCs w:val="24"/>
        </w:rPr>
        <w:t xml:space="preserve"> verder voor de opdracht</w:t>
      </w:r>
      <w:r>
        <w:rPr>
          <w:rFonts w:ascii="Arial" w:hAnsi="Arial" w:cs="Arial"/>
          <w:sz w:val="24"/>
          <w:szCs w:val="24"/>
        </w:rPr>
        <w:t>en.</w:t>
      </w:r>
      <w:bookmarkStart w:id="0" w:name="_GoBack"/>
      <w:bookmarkEnd w:id="0"/>
      <w:r w:rsidR="00FD20F7" w:rsidRPr="0089787C">
        <w:rPr>
          <w:rFonts w:ascii="Arial" w:hAnsi="Arial" w:cs="Arial"/>
          <w:sz w:val="24"/>
          <w:szCs w:val="24"/>
        </w:rPr>
        <w:br w:type="page"/>
      </w:r>
    </w:p>
    <w:p w14:paraId="206727B7" w14:textId="77777777" w:rsidR="00FD20F7" w:rsidRDefault="00FD20F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20F7" w14:paraId="5A7E778A" w14:textId="77777777" w:rsidTr="003440E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306B560C" w14:textId="77777777" w:rsidR="00FD20F7" w:rsidRDefault="00FD20F7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D20F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Volg de stappen:</w:t>
            </w:r>
          </w:p>
          <w:p w14:paraId="20D0D78A" w14:textId="77777777" w:rsidR="00FD20F7" w:rsidRPr="00FD20F7" w:rsidRDefault="00FD20F7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6E9800F" w14:textId="77777777" w:rsidR="00FD20F7" w:rsidRDefault="00FD20F7" w:rsidP="00FD20F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 docent heeft een Kipster doosje voor je en een stukje van een doosje. Voer de opdrachten uit die hieronder genoemd staan.</w:t>
            </w:r>
          </w:p>
          <w:p w14:paraId="46E27865" w14:textId="77777777" w:rsidR="00FD20F7" w:rsidRDefault="00FD20F7" w:rsidP="00FD20F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9319653" w14:textId="77777777" w:rsidR="00FD20F7" w:rsidRDefault="00FD20F7" w:rsidP="00FD20F7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Maak een mindmap. Schrijf in het midden Kipster. Maak takken waarop je schrijft: </w:t>
            </w:r>
          </w:p>
          <w:p w14:paraId="7E60F3F9" w14:textId="77777777" w:rsidR="00FD20F7" w:rsidRDefault="00FD20F7" w:rsidP="00FD20F7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milieu</w:t>
            </w:r>
          </w:p>
          <w:p w14:paraId="687C812E" w14:textId="77777777" w:rsidR="00FD20F7" w:rsidRDefault="00FD20F7" w:rsidP="00FD20F7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duurzaamheid</w:t>
            </w:r>
          </w:p>
          <w:p w14:paraId="0B74A6F1" w14:textId="77777777" w:rsidR="00FD20F7" w:rsidRDefault="00FD20F7" w:rsidP="00FD20F7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biologisch</w:t>
            </w:r>
          </w:p>
          <w:p w14:paraId="15352E3D" w14:textId="77777777" w:rsidR="00FD20F7" w:rsidRDefault="00FD20F7" w:rsidP="00FD20F7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dieren welzijn</w:t>
            </w:r>
          </w:p>
          <w:p w14:paraId="343BA6F6" w14:textId="77777777" w:rsidR="00FD20F7" w:rsidRDefault="00FD20F7" w:rsidP="00FD20F7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F810C2C" w14:textId="77777777" w:rsidR="00FD20F7" w:rsidRDefault="00FD20F7" w:rsidP="00FD20F7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Schrijf zoveel mogelijk trefwoorden die bij deze onderwerpen horen.</w:t>
            </w:r>
          </w:p>
          <w:p w14:paraId="44BCE7E6" w14:textId="77777777" w:rsidR="00FD20F7" w:rsidRDefault="00FD20F7" w:rsidP="00FD20F7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E193C65" w14:textId="77777777" w:rsidR="00FD20F7" w:rsidRDefault="00FD20F7" w:rsidP="00FD20F7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Wat is het voordeel van de verpakking van het Kipster ei?</w:t>
            </w:r>
          </w:p>
          <w:p w14:paraId="492EC05D" w14:textId="77777777" w:rsidR="00FD20F7" w:rsidRDefault="00FD20F7" w:rsidP="00FD20F7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196892D" w14:textId="77777777" w:rsidR="00FD20F7" w:rsidRDefault="00FD20F7" w:rsidP="00FD20F7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Wat is de reden waarom het bedrijf de Kipster zo werkt?</w:t>
            </w:r>
          </w:p>
          <w:p w14:paraId="27195193" w14:textId="77777777" w:rsidR="00FD20F7" w:rsidRPr="00FD20F7" w:rsidRDefault="00FD20F7" w:rsidP="00FD20F7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15B4028" w14:textId="77777777" w:rsidR="00FD20F7" w:rsidRDefault="00FD20F7" w:rsidP="00FD20F7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Bedenk wat je zou kunnen doen met de Kipster verpakking.</w:t>
            </w:r>
          </w:p>
          <w:p w14:paraId="74B90A81" w14:textId="77777777" w:rsidR="00FD20F7" w:rsidRPr="00FD20F7" w:rsidRDefault="00FD20F7" w:rsidP="00FD20F7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9D4FE1B" w14:textId="77777777" w:rsidR="00FD20F7" w:rsidRDefault="00FD20F7" w:rsidP="00FD20F7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 Mac Donalds gebruikt heel veel verpakkingen. Een deel daarvan beland langs de weg. Zou de Mac Donalds gebruik kunnen maken van dit soort verpakkingen?</w:t>
            </w:r>
          </w:p>
          <w:p w14:paraId="7B254CC3" w14:textId="77777777" w:rsidR="00FD20F7" w:rsidRPr="00FD20F7" w:rsidRDefault="00FD20F7" w:rsidP="00FD20F7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0FED7E3" w14:textId="77777777" w:rsidR="00FD20F7" w:rsidRDefault="00FD20F7" w:rsidP="00FD20F7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Onderzoek het volgende:</w:t>
            </w:r>
          </w:p>
          <w:p w14:paraId="2BAD13D4" w14:textId="77777777" w:rsidR="00FD20F7" w:rsidRDefault="00FD20F7" w:rsidP="00FD20F7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Wat gebeurt er met de Kipster verpakking wanneer het nat wordt?</w:t>
            </w:r>
          </w:p>
          <w:p w14:paraId="29DE893A" w14:textId="77777777" w:rsidR="00FD20F7" w:rsidRDefault="00FD20F7" w:rsidP="00FD20F7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Wat gebeurt er met de Kipster verpakking wanneer er warme gerechten in meegenomen worden?</w:t>
            </w:r>
          </w:p>
          <w:p w14:paraId="59434E69" w14:textId="77777777" w:rsidR="00FD20F7" w:rsidRDefault="00FD20F7" w:rsidP="00FD20F7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Hoe lang duurt het voordat de Kipster verpakking buiten </w:t>
            </w:r>
            <w:r w:rsidR="0020298C">
              <w:rPr>
                <w:rFonts w:ascii="Arial" w:hAnsi="Arial" w:cs="Arial"/>
                <w:color w:val="000000" w:themeColor="text1"/>
                <w:sz w:val="24"/>
                <w:szCs w:val="24"/>
              </w:rPr>
              <w:t>verteert?</w:t>
            </w:r>
          </w:p>
          <w:p w14:paraId="0623F1E8" w14:textId="77777777" w:rsidR="0020298C" w:rsidRPr="00FD20F7" w:rsidRDefault="0020298C" w:rsidP="00FD20F7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Kan de Mac Donalds voor een deel van zijn verpakkingen gebruik maken van dit soort verpakkingen?</w:t>
            </w:r>
          </w:p>
          <w:p w14:paraId="2C040A01" w14:textId="77777777" w:rsidR="00FD20F7" w:rsidRPr="00FD20F7" w:rsidRDefault="00FD20F7" w:rsidP="00FD20F7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2008F19" w14:textId="77777777" w:rsidR="00FD20F7" w:rsidRPr="00FD20F7" w:rsidRDefault="00FD20F7" w:rsidP="00FD20F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40EA" w14:paraId="2D05B7F0" w14:textId="77777777" w:rsidTr="00670E4C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CD195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26C122EA" w14:textId="77777777" w:rsidR="007D3EF4" w:rsidRDefault="007D3EF4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5A65200E" w14:textId="77777777" w:rsidR="007D3EF4" w:rsidRDefault="007D3EF4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748BAA00" w14:textId="77777777" w:rsidR="007D3EF4" w:rsidRPr="003440EA" w:rsidRDefault="007D3EF4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0B1FFD64" w14:textId="77777777" w:rsidTr="003440EA">
        <w:tc>
          <w:tcPr>
            <w:tcW w:w="9062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4F6E486E" w14:textId="77777777" w:rsidR="003440EA" w:rsidRDefault="003440EA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Dit </w:t>
            </w:r>
            <w:r w:rsidR="00D449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lever je in:</w:t>
            </w:r>
          </w:p>
          <w:p w14:paraId="54DD806C" w14:textId="77777777" w:rsidR="00FD20F7" w:rsidRDefault="00FD20F7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0948E9E" w14:textId="77777777" w:rsidR="00FD20F7" w:rsidRDefault="00FD20F7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Maak een foto van je mindmap. </w:t>
            </w:r>
            <w:r w:rsidR="002029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Maak een kort verslagje van je onderzoek van de Mac Donalds verpakkingen.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Lever </w:t>
            </w:r>
            <w:r w:rsidR="002029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in een Word bestand in via</w:t>
            </w:r>
          </w:p>
          <w:p w14:paraId="6E302600" w14:textId="77777777" w:rsidR="0020298C" w:rsidRDefault="0020298C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82ECFB3" w14:textId="77777777" w:rsidR="0020298C" w:rsidRDefault="0020298C" w:rsidP="0020298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ELO &gt; opdrachten &gt; TPV</w:t>
            </w:r>
          </w:p>
          <w:p w14:paraId="46E2F00D" w14:textId="77777777" w:rsidR="00D4491C" w:rsidRPr="003440EA" w:rsidRDefault="00D4491C" w:rsidP="00D449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548908F" w14:textId="77777777" w:rsidR="003440EA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3440EA" w:rsidSect="00513B8D">
      <w:headerReference w:type="default" r:id="rId18"/>
      <w:footerReference w:type="default" r:id="rId1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8A732" w14:textId="77777777" w:rsidR="007D3EF4" w:rsidRDefault="007D3EF4" w:rsidP="0036770B">
      <w:pPr>
        <w:spacing w:after="0" w:line="240" w:lineRule="auto"/>
      </w:pPr>
      <w:r>
        <w:separator/>
      </w:r>
    </w:p>
  </w:endnote>
  <w:endnote w:type="continuationSeparator" w:id="0">
    <w:p w14:paraId="460B8967" w14:textId="77777777" w:rsidR="007D3EF4" w:rsidRDefault="007D3EF4" w:rsidP="0036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686B5" w14:textId="77777777" w:rsidR="00D4491C" w:rsidRDefault="00D4491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6A89AEC9" wp14:editId="3F0334C7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19" name="Afbeelding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8633970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40320" behindDoc="0" locked="0" layoutInCell="1" allowOverlap="1" wp14:anchorId="790C9560" wp14:editId="72CB70F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88113" w14:textId="1714EDDD" w:rsidR="00D4491C" w:rsidRDefault="00D449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9787C" w:rsidRPr="0089787C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90C9560" id="Rechthoek 218" o:spid="_x0000_s1037" style="position:absolute;margin-left:0;margin-top:0;width:44.55pt;height:15.1pt;rotation:180;flip:x;z-index:251640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amyAIAAMw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mL+2psgCAADMBQAADgAAAAAAAAAAAAAAAAAuAgAAZHJzL2Uyb0RvYy54bWxQSwECLQAU&#10;AAYACAAAACEAI+V68dsAAAADAQAADwAAAAAAAAAAAAAAAAAiBQAAZHJzL2Rvd25yZXYueG1sUEsF&#10;BgAAAAAEAAQA8wAAACoGAAAAAA==&#10;" filled="f" fillcolor="#c0504d" stroked="f" strokecolor="#5c83b4" strokeweight="2.25pt">
                  <v:textbox inset=",0,,0">
                    <w:txbxContent>
                      <w:p w14:paraId="73288113" w14:textId="1714EDDD" w:rsidR="00D4491C" w:rsidRDefault="00D449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9787C" w:rsidRPr="0089787C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334CB" w14:textId="77777777" w:rsidR="007D3EF4" w:rsidRDefault="007D3EF4" w:rsidP="0036770B">
      <w:pPr>
        <w:spacing w:after="0" w:line="240" w:lineRule="auto"/>
      </w:pPr>
      <w:r>
        <w:separator/>
      </w:r>
    </w:p>
  </w:footnote>
  <w:footnote w:type="continuationSeparator" w:id="0">
    <w:p w14:paraId="14D87CC0" w14:textId="77777777" w:rsidR="007D3EF4" w:rsidRDefault="007D3EF4" w:rsidP="0036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73DA0" w14:textId="77777777" w:rsidR="001C46D2" w:rsidRDefault="001C46D2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5AB74B" wp14:editId="2936B262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B440AE" w14:textId="77777777" w:rsidR="001C46D2" w:rsidRPr="00CA4557" w:rsidRDefault="009C37B2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Tussen productie en Verkoop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5AB74B" id="Rechthoek 3" o:spid="_x0000_s1032" style="position:absolute;margin-left:265.05pt;margin-top:-.8pt;width:191.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" fillcolor="#375623 [1609]" strokecolor="#375623 [1609]" strokeweight="1pt">
              <v:textbox>
                <w:txbxContent>
                  <w:p w14:paraId="48B440AE" w14:textId="77777777" w:rsidR="001C46D2" w:rsidRPr="00CA4557" w:rsidRDefault="009C37B2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>Tussen productie en Verkoop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661013" wp14:editId="108384C5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D8FE5C" w14:textId="77777777" w:rsidR="001C46D2" w:rsidRPr="0036770B" w:rsidRDefault="007D3EF4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Kipster opdracht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661013" id="Rechthoek 1" o:spid="_x0000_s1033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" fillcolor="white [3212]" strokecolor="#375623 [1609]" strokeweight="1pt">
              <v:textbox>
                <w:txbxContent>
                  <w:p w14:paraId="2AD8FE5C" w14:textId="77777777" w:rsidR="001C46D2" w:rsidRPr="0036770B" w:rsidRDefault="007D3EF4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Kipster opdracht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0892135" wp14:editId="47CBA51A">
              <wp:simplePos x="0" y="0"/>
              <wp:positionH relativeFrom="column">
                <wp:posOffset>2215261</wp:posOffset>
              </wp:positionH>
              <wp:positionV relativeFrom="paragraph">
                <wp:posOffset>-132588</wp:posOffset>
              </wp:positionV>
              <wp:extent cx="1152144" cy="512064"/>
              <wp:effectExtent l="0" t="0" r="1016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2144" cy="512064"/>
                        <a:chOff x="0" y="0"/>
                        <a:chExt cx="1152144" cy="512064"/>
                      </a:xfrm>
                    </wpg:grpSpPr>
                    <wps:wsp>
                      <wps:cNvPr id="2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C7585" w14:textId="77777777" w:rsidR="001C46D2" w:rsidRPr="0036770B" w:rsidRDefault="003440EA" w:rsidP="00C715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Praktijk</w:t>
                            </w:r>
                            <w:r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6D2" w:rsidRPr="0036770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14:paraId="394539DF" w14:textId="77777777" w:rsidR="001C46D2" w:rsidRPr="0036770B" w:rsidRDefault="001C46D2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hthoek 4"/>
                      <wps:cNvSpPr/>
                      <wps:spPr>
                        <a:xfrm>
                          <a:off x="835152" y="0"/>
                          <a:ext cx="316992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92395" w14:textId="77777777" w:rsidR="001C46D2" w:rsidRPr="0036770B" w:rsidRDefault="001C46D2" w:rsidP="00CA4557">
                            <w:pPr>
                              <w:spacing w:before="120"/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0892135" id="Groep 5" o:spid="_x0000_s1034" style="position:absolute;margin-left:174.45pt;margin-top:-10.45pt;width:90.7pt;height:40.3pt;z-index:251665408" coordsize="11521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">
              <v:rect id="Rechthoek 2" o:spid="_x0000_s1035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" fillcolor="#f95a1b" strokecolor="#1f4d78 [1604]" strokeweight="1pt">
                <v:textbox>
                  <w:txbxContent>
                    <w:p w14:paraId="3D4C7585" w14:textId="77777777" w:rsidR="001C46D2" w:rsidRPr="0036770B" w:rsidRDefault="003440EA" w:rsidP="00C7152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Praktijk</w:t>
                      </w:r>
                      <w:r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C46D2" w:rsidRPr="0036770B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14:paraId="394539DF" w14:textId="77777777" w:rsidR="001C46D2" w:rsidRPr="0036770B" w:rsidRDefault="001C46D2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36" style="position:absolute;left:8351;width:3170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" fillcolor="white [3212]" strokecolor="#1f4d78 [1604]" strokeweight="1pt">
                <v:textbox>
                  <w:txbxContent>
                    <w:p w14:paraId="70F92395" w14:textId="77777777" w:rsidR="001C46D2" w:rsidRPr="0036770B" w:rsidRDefault="001C46D2" w:rsidP="00CA4557">
                      <w:pPr>
                        <w:spacing w:before="120"/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87F"/>
    <w:multiLevelType w:val="hybridMultilevel"/>
    <w:tmpl w:val="E68056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E3493"/>
    <w:multiLevelType w:val="hybridMultilevel"/>
    <w:tmpl w:val="704469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B05D44"/>
    <w:multiLevelType w:val="hybridMultilevel"/>
    <w:tmpl w:val="DA0C7B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1C2D7E"/>
    <w:multiLevelType w:val="hybridMultilevel"/>
    <w:tmpl w:val="5DD04E76"/>
    <w:lvl w:ilvl="0" w:tplc="EC484AA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F4"/>
    <w:rsid w:val="00013413"/>
    <w:rsid w:val="00015F16"/>
    <w:rsid w:val="00016E7E"/>
    <w:rsid w:val="00046B92"/>
    <w:rsid w:val="0006038A"/>
    <w:rsid w:val="000B7F62"/>
    <w:rsid w:val="001024E0"/>
    <w:rsid w:val="00132FEB"/>
    <w:rsid w:val="00144840"/>
    <w:rsid w:val="001572C9"/>
    <w:rsid w:val="00170EF1"/>
    <w:rsid w:val="001B32F4"/>
    <w:rsid w:val="001B543F"/>
    <w:rsid w:val="001B7CAB"/>
    <w:rsid w:val="001C46D2"/>
    <w:rsid w:val="001D052F"/>
    <w:rsid w:val="0020298C"/>
    <w:rsid w:val="00257BD0"/>
    <w:rsid w:val="002A4260"/>
    <w:rsid w:val="002A6A19"/>
    <w:rsid w:val="002D795E"/>
    <w:rsid w:val="00323CF5"/>
    <w:rsid w:val="003440EA"/>
    <w:rsid w:val="0036280F"/>
    <w:rsid w:val="0036308F"/>
    <w:rsid w:val="0036770B"/>
    <w:rsid w:val="00392B1C"/>
    <w:rsid w:val="0039343C"/>
    <w:rsid w:val="003B334E"/>
    <w:rsid w:val="003E00CE"/>
    <w:rsid w:val="0043324B"/>
    <w:rsid w:val="00435985"/>
    <w:rsid w:val="004B05D9"/>
    <w:rsid w:val="00513B8D"/>
    <w:rsid w:val="005967CD"/>
    <w:rsid w:val="005B247C"/>
    <w:rsid w:val="00674E3A"/>
    <w:rsid w:val="006B0583"/>
    <w:rsid w:val="006B7333"/>
    <w:rsid w:val="006F1BFB"/>
    <w:rsid w:val="007A5059"/>
    <w:rsid w:val="007D3EF4"/>
    <w:rsid w:val="007D491C"/>
    <w:rsid w:val="00803466"/>
    <w:rsid w:val="00865A39"/>
    <w:rsid w:val="00884574"/>
    <w:rsid w:val="0089493B"/>
    <w:rsid w:val="0089787C"/>
    <w:rsid w:val="008A780B"/>
    <w:rsid w:val="008B29C5"/>
    <w:rsid w:val="008C4B72"/>
    <w:rsid w:val="00900211"/>
    <w:rsid w:val="009613AB"/>
    <w:rsid w:val="00975F9A"/>
    <w:rsid w:val="00983E9B"/>
    <w:rsid w:val="00983EFB"/>
    <w:rsid w:val="0099299A"/>
    <w:rsid w:val="009A3006"/>
    <w:rsid w:val="009C37B2"/>
    <w:rsid w:val="00A67315"/>
    <w:rsid w:val="00AA7DE1"/>
    <w:rsid w:val="00AD4E85"/>
    <w:rsid w:val="00AE30FF"/>
    <w:rsid w:val="00B11AE2"/>
    <w:rsid w:val="00B321C1"/>
    <w:rsid w:val="00BB7EE1"/>
    <w:rsid w:val="00BD4284"/>
    <w:rsid w:val="00BF35DD"/>
    <w:rsid w:val="00BF6527"/>
    <w:rsid w:val="00C71521"/>
    <w:rsid w:val="00CA4557"/>
    <w:rsid w:val="00CC6DAA"/>
    <w:rsid w:val="00D4491C"/>
    <w:rsid w:val="00DA3E5B"/>
    <w:rsid w:val="00DC15C6"/>
    <w:rsid w:val="00DD12BB"/>
    <w:rsid w:val="00E322E8"/>
    <w:rsid w:val="00E332CE"/>
    <w:rsid w:val="00E41D60"/>
    <w:rsid w:val="00ED54BE"/>
    <w:rsid w:val="00F01678"/>
    <w:rsid w:val="00F17C8E"/>
    <w:rsid w:val="00FA01A8"/>
    <w:rsid w:val="00FA2496"/>
    <w:rsid w:val="00FD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61053F"/>
  <w15:chartTrackingRefBased/>
  <w15:docId w15:val="{3EB70EE2-68F9-4C20-8113-5E4F1AEC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kipster.nl/blog/exclusief-te-koop-bij-lid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uurzaambedrijfsleven.nl/futurefood/26023/dierenwelzijn-en-efficientie-in-s-werelds-duurzaamste-kippensta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etkanwel.nl/2017/09/20/kipster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2616\Onderwijsgroep%20Noord\Mepv_Vakgr_Groen_team%20-%20Documenten\Tussen%20productie%20en%20verkoop\Sjabloon%20opdrach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1" ma:contentTypeDescription="Een nieuw document maken." ma:contentTypeScope="" ma:versionID="bab9f1ddc85e7220d2a86fda1f19176a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2e6af6d45ac2c1230332831d106dcec9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d387fd-c553-4a20-ade5-fa3cd1739043">
      <UserInfo>
        <DisplayName>Anya Koster</DisplayName>
        <AccountId>27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1F1CD-ACF8-4041-B91D-EE8B90825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E294A-7A44-46FD-B646-973A3F8DD0CE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dd387fd-c553-4a20-ade5-fa3cd1739043"/>
    <ds:schemaRef ds:uri="857190e7-f14a-4353-88e6-64ca5f0bd809"/>
  </ds:schemaRefs>
</ds:datastoreItem>
</file>

<file path=customXml/itemProps4.xml><?xml version="1.0" encoding="utf-8"?>
<ds:datastoreItem xmlns:ds="http://schemas.openxmlformats.org/officeDocument/2006/customXml" ds:itemID="{A7344848-5DBD-49A6-BB06-9FBB4FC7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opdracht.dotx</Template>
  <TotalTime>37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Kaper - Westra</dc:creator>
  <cp:keywords/>
  <dc:description/>
  <cp:lastModifiedBy>Marieke Kaper - Westra</cp:lastModifiedBy>
  <cp:revision>3</cp:revision>
  <cp:lastPrinted>2020-09-30T09:08:00Z</cp:lastPrinted>
  <dcterms:created xsi:type="dcterms:W3CDTF">2020-11-05T11:07:00Z</dcterms:created>
  <dcterms:modified xsi:type="dcterms:W3CDTF">2020-11-09T14:26:00Z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</Properties>
</file>